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2C" w:rsidRDefault="00C12C2C" w:rsidP="00863853">
      <w:pPr>
        <w:spacing w:after="0"/>
        <w:jc w:val="both"/>
        <w:rPr>
          <w:rFonts w:ascii="Arial" w:hAnsi="Arial" w:cs="Arial"/>
          <w:sz w:val="24"/>
        </w:rPr>
      </w:pPr>
    </w:p>
    <w:p w:rsidR="00FA3328" w:rsidRPr="007D76AD" w:rsidRDefault="00FC53F6" w:rsidP="007D76AD">
      <w:pPr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7" w:color="auto"/>
        </w:pBdr>
        <w:spacing w:after="0"/>
        <w:ind w:left="426"/>
        <w:jc w:val="both"/>
        <w:rPr>
          <w:rFonts w:ascii="Arial" w:hAnsi="Arial" w:cs="Arial"/>
          <w:b/>
          <w:color w:val="000000"/>
          <w:sz w:val="24"/>
        </w:rPr>
      </w:pPr>
      <w:r w:rsidRPr="007D76AD">
        <w:rPr>
          <w:rFonts w:ascii="Arial" w:hAnsi="Arial" w:cs="Arial"/>
          <w:b/>
          <w:color w:val="000000"/>
          <w:sz w:val="24"/>
        </w:rPr>
        <w:t>Délibération</w:t>
      </w:r>
      <w:r w:rsidR="0017226B">
        <w:rPr>
          <w:rFonts w:ascii="Arial" w:hAnsi="Arial" w:cs="Arial"/>
          <w:b/>
          <w:color w:val="000000"/>
          <w:sz w:val="24"/>
        </w:rPr>
        <w:t xml:space="preserve"> à propos du contrat de sécurisation professionnelle (CSP)</w:t>
      </w:r>
    </w:p>
    <w:p w:rsidR="007D76AD" w:rsidRDefault="007D76AD" w:rsidP="00FB29D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A3328" w:rsidRPr="00FA3328" w:rsidRDefault="00FA3328" w:rsidP="00FB29D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A3328">
        <w:rPr>
          <w:rFonts w:ascii="Arial" w:eastAsia="Times New Roman" w:hAnsi="Arial" w:cs="Arial"/>
          <w:color w:val="000000"/>
          <w:sz w:val="24"/>
          <w:szCs w:val="24"/>
        </w:rPr>
        <w:t>L'article 15 de l’ANI du 8 décembre 2014 stipule que  "</w:t>
      </w:r>
      <w:r w:rsidRPr="00FA3328">
        <w:rPr>
          <w:rFonts w:ascii="Arial" w:eastAsia="Times New Roman" w:hAnsi="Arial" w:cs="Arial"/>
          <w:i/>
          <w:iCs/>
          <w:color w:val="000000"/>
          <w:sz w:val="24"/>
          <w:szCs w:val="24"/>
        </w:rPr>
        <w:t>les actions de formation entreprises dans le cadre du contrat de sécurisation professionnelle sont celles permettant un retour rapide à l'emploi durable qui préparent à des métiers pour lesquels les besoins de main-d'œuvre ne sont pas satisfaits ou à des métiers qui recrutent.</w:t>
      </w:r>
    </w:p>
    <w:p w:rsidR="00FA3328" w:rsidRPr="00FA3328" w:rsidRDefault="00FA3328" w:rsidP="00FB29D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A3328">
        <w:rPr>
          <w:rFonts w:ascii="Arial" w:eastAsia="Times New Roman" w:hAnsi="Arial" w:cs="Arial"/>
          <w:i/>
          <w:iCs/>
          <w:color w:val="000000"/>
          <w:sz w:val="24"/>
          <w:szCs w:val="24"/>
        </w:rPr>
        <w:t>En conséquence, le bénéficiaire du CSP accède de droit à toutes les formations éligibles au compte personnel de formation, dès que la formation retenue correspond à son projet professionnel."</w:t>
      </w:r>
      <w:r w:rsidRPr="00FA33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A3328" w:rsidRPr="0017226B" w:rsidRDefault="00FA3328" w:rsidP="00FB29D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226B">
        <w:rPr>
          <w:rFonts w:ascii="Arial" w:eastAsia="Times New Roman" w:hAnsi="Arial" w:cs="Arial"/>
          <w:b/>
          <w:color w:val="000000"/>
          <w:sz w:val="24"/>
          <w:szCs w:val="24"/>
        </w:rPr>
        <w:t>Le financement de la formation en CSP par le FPSPP est donc acquis pour toute action de formation conduisant :</w:t>
      </w:r>
    </w:p>
    <w:p w:rsidR="00FA3328" w:rsidRPr="00FA3328" w:rsidRDefault="00FA3328" w:rsidP="002C78A9">
      <w:pPr>
        <w:pStyle w:val="Paragraphedeliste"/>
        <w:numPr>
          <w:ilvl w:val="0"/>
          <w:numId w:val="7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3328">
        <w:rPr>
          <w:rFonts w:ascii="Arial" w:eastAsia="Times New Roman" w:hAnsi="Arial" w:cs="Arial"/>
          <w:color w:val="000000"/>
          <w:sz w:val="24"/>
          <w:szCs w:val="24"/>
        </w:rPr>
        <w:t>au socle des compétences ;</w:t>
      </w:r>
    </w:p>
    <w:p w:rsidR="00FA3328" w:rsidRPr="00FA3328" w:rsidRDefault="00FA3328" w:rsidP="002C78A9">
      <w:pPr>
        <w:pStyle w:val="Paragraphedeliste"/>
        <w:numPr>
          <w:ilvl w:val="0"/>
          <w:numId w:val="7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3328">
        <w:rPr>
          <w:rFonts w:ascii="Arial" w:eastAsia="Times New Roman" w:hAnsi="Arial" w:cs="Arial"/>
          <w:color w:val="000000"/>
          <w:sz w:val="24"/>
          <w:szCs w:val="24"/>
        </w:rPr>
        <w:t>les formations mobilisées dans le cadre de l’accompagnement à la VAE ;</w:t>
      </w:r>
    </w:p>
    <w:p w:rsidR="00FA3328" w:rsidRPr="00FA3328" w:rsidRDefault="00FA3328" w:rsidP="002C78A9">
      <w:pPr>
        <w:pStyle w:val="Paragraphedeliste"/>
        <w:numPr>
          <w:ilvl w:val="0"/>
          <w:numId w:val="7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3328">
        <w:rPr>
          <w:rFonts w:ascii="Arial" w:eastAsia="Times New Roman" w:hAnsi="Arial" w:cs="Arial"/>
          <w:color w:val="000000"/>
          <w:sz w:val="24"/>
          <w:szCs w:val="24"/>
        </w:rPr>
        <w:t>aux certifications inscrites sur les listes éligibles au CPF pour les demandeurs d’emplois (liste nationale interprofessionnelle et listes régionales interprofessionnelles demandeurs d'emploi).</w:t>
      </w:r>
    </w:p>
    <w:p w:rsidR="00FA3328" w:rsidRPr="0017226B" w:rsidRDefault="00FA3328" w:rsidP="00FB29D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226B">
        <w:rPr>
          <w:rFonts w:ascii="Arial" w:eastAsia="Times New Roman" w:hAnsi="Arial" w:cs="Arial"/>
          <w:b/>
          <w:color w:val="000000"/>
          <w:sz w:val="24"/>
          <w:szCs w:val="24"/>
        </w:rPr>
        <w:t>Le COPANEF décide d’admettre également au financement par le FPSPP :</w:t>
      </w:r>
    </w:p>
    <w:p w:rsidR="00FA3328" w:rsidRDefault="00FA3328" w:rsidP="002C78A9">
      <w:pPr>
        <w:pStyle w:val="Paragraphedeliste"/>
        <w:numPr>
          <w:ilvl w:val="0"/>
          <w:numId w:val="8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3328">
        <w:rPr>
          <w:rFonts w:ascii="Arial" w:eastAsia="Times New Roman" w:hAnsi="Arial" w:cs="Arial"/>
          <w:color w:val="000000"/>
          <w:sz w:val="24"/>
          <w:szCs w:val="24"/>
        </w:rPr>
        <w:t>les actions conduisant aux certifications inscrites sur la liste de branche dont relève l'entreprise dans laquelle le bénéficiaire exerçait sa der</w:t>
      </w:r>
      <w:r w:rsidR="0017226B">
        <w:rPr>
          <w:rFonts w:ascii="Arial" w:eastAsia="Times New Roman" w:hAnsi="Arial" w:cs="Arial"/>
          <w:color w:val="000000"/>
          <w:sz w:val="24"/>
          <w:szCs w:val="24"/>
        </w:rPr>
        <w:t xml:space="preserve">nière activité avant la perte de son </w:t>
      </w:r>
      <w:r w:rsidRPr="00FA3328">
        <w:rPr>
          <w:rFonts w:ascii="Arial" w:eastAsia="Times New Roman" w:hAnsi="Arial" w:cs="Arial"/>
          <w:color w:val="000000"/>
          <w:sz w:val="24"/>
          <w:szCs w:val="24"/>
        </w:rPr>
        <w:t>emploi</w:t>
      </w:r>
      <w:r w:rsidR="00172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332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A3328" w:rsidRPr="00FA3328" w:rsidRDefault="00FA3328" w:rsidP="002C78A9">
      <w:pPr>
        <w:pStyle w:val="Paragraphedeliste"/>
        <w:numPr>
          <w:ilvl w:val="0"/>
          <w:numId w:val="8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3328">
        <w:rPr>
          <w:rFonts w:ascii="Arial" w:eastAsia="Times New Roman" w:hAnsi="Arial" w:cs="Arial"/>
          <w:color w:val="000000"/>
          <w:sz w:val="24"/>
          <w:szCs w:val="24"/>
        </w:rPr>
        <w:t>les formations permettant l’acquisition de blocs de compétences dans les mêmes conditions que celles prévues pour le CPF.</w:t>
      </w:r>
    </w:p>
    <w:p w:rsidR="00FC53F6" w:rsidRPr="00FC53F6" w:rsidRDefault="00FC53F6" w:rsidP="00FB29DC">
      <w:pPr>
        <w:pStyle w:val="Paragraphedeliste"/>
        <w:spacing w:after="0"/>
        <w:ind w:left="1724"/>
        <w:rPr>
          <w:rFonts w:ascii="Arial" w:hAnsi="Arial" w:cs="Arial"/>
          <w:color w:val="000000"/>
          <w:sz w:val="24"/>
        </w:rPr>
      </w:pPr>
    </w:p>
    <w:p w:rsidR="0017226B" w:rsidRDefault="0017226B" w:rsidP="0017226B">
      <w:pPr>
        <w:spacing w:after="0"/>
        <w:ind w:left="426"/>
        <w:rPr>
          <w:rFonts w:ascii="Arial" w:hAnsi="Arial" w:cs="Arial"/>
          <w:b/>
          <w:color w:val="000000"/>
          <w:sz w:val="24"/>
        </w:rPr>
      </w:pPr>
    </w:p>
    <w:p w:rsidR="00B60CEE" w:rsidRDefault="00B60CEE" w:rsidP="0017226B">
      <w:pPr>
        <w:spacing w:after="0"/>
        <w:ind w:left="426"/>
        <w:rPr>
          <w:rFonts w:ascii="Arial" w:hAnsi="Arial" w:cs="Arial"/>
          <w:b/>
          <w:color w:val="000000"/>
          <w:sz w:val="24"/>
        </w:rPr>
      </w:pPr>
    </w:p>
    <w:p w:rsidR="00B60CEE" w:rsidRPr="00D2675B" w:rsidRDefault="00B60CEE" w:rsidP="0017226B">
      <w:pPr>
        <w:spacing w:after="0"/>
        <w:ind w:left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9 juin 2015</w:t>
      </w:r>
      <w:bookmarkStart w:id="0" w:name="_GoBack"/>
      <w:bookmarkEnd w:id="0"/>
    </w:p>
    <w:sectPr w:rsidR="00B60CEE" w:rsidRPr="00D2675B" w:rsidSect="007D76AD">
      <w:headerReference w:type="default" r:id="rId9"/>
      <w:footerReference w:type="default" r:id="rId10"/>
      <w:pgSz w:w="11906" w:h="16838"/>
      <w:pgMar w:top="1440" w:right="14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C1" w:rsidRDefault="00FE77C1" w:rsidP="009170F2">
      <w:pPr>
        <w:spacing w:after="0" w:line="240" w:lineRule="auto"/>
      </w:pPr>
      <w:r>
        <w:separator/>
      </w:r>
    </w:p>
  </w:endnote>
  <w:endnote w:type="continuationSeparator" w:id="0">
    <w:p w:rsidR="00FE77C1" w:rsidRDefault="00FE77C1" w:rsidP="0091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F2" w:rsidRPr="00924AB7" w:rsidRDefault="009170F2" w:rsidP="009170F2">
    <w:pPr>
      <w:pStyle w:val="En-tte"/>
      <w:ind w:left="-567"/>
      <w:jc w:val="center"/>
      <w:rPr>
        <w:rFonts w:ascii="Arial Black" w:hAnsi="Arial Black"/>
        <w:sz w:val="32"/>
        <w:szCs w:val="72"/>
      </w:rPr>
    </w:pPr>
    <w:r w:rsidRPr="00924AB7">
      <w:rPr>
        <w:rFonts w:ascii="Arial Black" w:hAnsi="Arial Black"/>
        <w:sz w:val="32"/>
        <w:szCs w:val="72"/>
      </w:rPr>
      <w:t>COPANEF</w:t>
    </w:r>
  </w:p>
  <w:p w:rsidR="009170F2" w:rsidRDefault="009170F2" w:rsidP="009170F2">
    <w:pPr>
      <w:pStyle w:val="En-tte"/>
      <w:ind w:left="-567"/>
      <w:jc w:val="center"/>
      <w:rPr>
        <w:rFonts w:ascii="Arial" w:hAnsi="Arial" w:cs="Arial"/>
        <w:b/>
        <w:i/>
        <w:sz w:val="20"/>
      </w:rPr>
    </w:pPr>
    <w:r w:rsidRPr="009170F2">
      <w:rPr>
        <w:rFonts w:ascii="Arial" w:hAnsi="Arial" w:cs="Arial"/>
        <w:b/>
        <w:i/>
        <w:sz w:val="20"/>
      </w:rPr>
      <w:t>Comité paritaire i</w:t>
    </w:r>
    <w:r>
      <w:rPr>
        <w:rFonts w:ascii="Arial" w:hAnsi="Arial" w:cs="Arial"/>
        <w:b/>
        <w:i/>
        <w:sz w:val="20"/>
      </w:rPr>
      <w:t xml:space="preserve">nterprofessionnel national </w:t>
    </w:r>
    <w:r w:rsidRPr="009170F2">
      <w:rPr>
        <w:rFonts w:ascii="Arial" w:hAnsi="Arial" w:cs="Arial"/>
        <w:b/>
        <w:i/>
        <w:sz w:val="20"/>
      </w:rPr>
      <w:t>pour l’emploi et la formation</w:t>
    </w:r>
  </w:p>
  <w:p w:rsidR="009170F2" w:rsidRDefault="009170F2" w:rsidP="009170F2">
    <w:pPr>
      <w:pStyle w:val="En-tte"/>
      <w:ind w:left="-567"/>
      <w:jc w:val="center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Adresse postale : FPSPP 11, rue Scribe 75</w:t>
    </w:r>
    <w:r w:rsidR="00FE553B">
      <w:rPr>
        <w:rFonts w:ascii="Arial" w:hAnsi="Arial" w:cs="Arial"/>
        <w:b/>
        <w:i/>
        <w:sz w:val="20"/>
      </w:rPr>
      <w:t>009 Paris</w:t>
    </w:r>
  </w:p>
  <w:p w:rsidR="009170F2" w:rsidRPr="00FE553B" w:rsidRDefault="00FE77C1" w:rsidP="00FE553B">
    <w:pPr>
      <w:pStyle w:val="En-tte"/>
      <w:ind w:left="-567"/>
      <w:jc w:val="center"/>
      <w:rPr>
        <w:rFonts w:ascii="Arial" w:hAnsi="Arial" w:cs="Arial"/>
        <w:b/>
        <w:i/>
        <w:sz w:val="20"/>
      </w:rPr>
    </w:pPr>
    <w:hyperlink r:id="rId1" w:history="1">
      <w:r w:rsidR="00FE553B" w:rsidRPr="00A17722">
        <w:rPr>
          <w:rStyle w:val="Lienhypertexte"/>
          <w:rFonts w:ascii="Arial" w:hAnsi="Arial" w:cs="Arial"/>
          <w:b/>
          <w:i/>
          <w:sz w:val="20"/>
        </w:rPr>
        <w:t>secretariat@copanef.fr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C1" w:rsidRDefault="00FE77C1" w:rsidP="009170F2">
      <w:pPr>
        <w:spacing w:after="0" w:line="240" w:lineRule="auto"/>
      </w:pPr>
      <w:r>
        <w:separator/>
      </w:r>
    </w:p>
  </w:footnote>
  <w:footnote w:type="continuationSeparator" w:id="0">
    <w:p w:rsidR="00FE77C1" w:rsidRDefault="00FE77C1" w:rsidP="0091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F2" w:rsidRPr="00925331" w:rsidRDefault="00FE77C1" w:rsidP="009170F2">
    <w:pPr>
      <w:pStyle w:val="En-tte"/>
      <w:ind w:left="-567"/>
      <w:rPr>
        <w:rFonts w:ascii="Arial Black" w:hAnsi="Arial Black"/>
        <w:sz w:val="72"/>
        <w:szCs w:val="72"/>
      </w:rPr>
    </w:pPr>
    <w:sdt>
      <w:sdtPr>
        <w:rPr>
          <w:rFonts w:ascii="Arial Black" w:hAnsi="Arial Black"/>
          <w:sz w:val="72"/>
          <w:szCs w:val="72"/>
        </w:rPr>
        <w:id w:val="566232779"/>
        <w:docPartObj>
          <w:docPartGallery w:val="Page Numbers (Margins)"/>
          <w:docPartUnique/>
        </w:docPartObj>
      </w:sdtPr>
      <w:sdtEndPr/>
      <w:sdtContent>
        <w:r w:rsidR="00F504E0" w:rsidRPr="00F504E0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297090" wp14:editId="5ACFFF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4E0" w:rsidRDefault="00F504E0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60CEE" w:rsidRPr="00B60CEE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F504E0" w:rsidRDefault="00F504E0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60CEE" w:rsidRPr="00B60CEE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170F2" w:rsidRPr="00925331">
      <w:rPr>
        <w:rFonts w:ascii="Arial Black" w:hAnsi="Arial Black"/>
        <w:sz w:val="72"/>
        <w:szCs w:val="72"/>
      </w:rPr>
      <w:t>COPANEF</w:t>
    </w:r>
  </w:p>
  <w:p w:rsidR="009170F2" w:rsidRPr="00925331" w:rsidRDefault="009170F2" w:rsidP="009170F2">
    <w:pPr>
      <w:pStyle w:val="En-tte"/>
      <w:ind w:left="-567"/>
      <w:rPr>
        <w:rFonts w:ascii="Arial" w:hAnsi="Arial" w:cs="Arial"/>
        <w:b/>
        <w:i/>
      </w:rPr>
    </w:pPr>
    <w:r w:rsidRPr="00925331">
      <w:rPr>
        <w:rFonts w:ascii="Arial" w:hAnsi="Arial" w:cs="Arial"/>
        <w:b/>
        <w:i/>
      </w:rPr>
      <w:t>Comité paritaire interprofessionnel national</w:t>
    </w:r>
  </w:p>
  <w:p w:rsidR="009170F2" w:rsidRPr="00925331" w:rsidRDefault="009170F2" w:rsidP="009170F2">
    <w:pPr>
      <w:pStyle w:val="En-tte"/>
      <w:ind w:left="-567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          </w:t>
    </w:r>
    <w:r w:rsidRPr="00925331">
      <w:rPr>
        <w:rFonts w:ascii="Arial" w:hAnsi="Arial" w:cs="Arial"/>
        <w:b/>
        <w:i/>
      </w:rPr>
      <w:t>pour l’emploi et la formation</w:t>
    </w:r>
  </w:p>
  <w:p w:rsidR="009170F2" w:rsidRDefault="009170F2">
    <w:pPr>
      <w:pStyle w:val="En-tte"/>
    </w:pPr>
  </w:p>
  <w:p w:rsidR="009170F2" w:rsidRDefault="009170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18A"/>
    <w:multiLevelType w:val="hybridMultilevel"/>
    <w:tmpl w:val="84460632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9A95527"/>
    <w:multiLevelType w:val="hybridMultilevel"/>
    <w:tmpl w:val="5CDA82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165BD"/>
    <w:multiLevelType w:val="hybridMultilevel"/>
    <w:tmpl w:val="86AAB82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CD1B09"/>
    <w:multiLevelType w:val="hybridMultilevel"/>
    <w:tmpl w:val="B238B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997"/>
    <w:multiLevelType w:val="hybridMultilevel"/>
    <w:tmpl w:val="D91ED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2F49"/>
    <w:multiLevelType w:val="hybridMultilevel"/>
    <w:tmpl w:val="91D87B90"/>
    <w:lvl w:ilvl="0" w:tplc="040C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7B5529"/>
    <w:multiLevelType w:val="hybridMultilevel"/>
    <w:tmpl w:val="74263AF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584D52"/>
    <w:multiLevelType w:val="hybridMultilevel"/>
    <w:tmpl w:val="F7AC2F46"/>
    <w:lvl w:ilvl="0" w:tplc="690A3B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5738"/>
    <w:multiLevelType w:val="hybridMultilevel"/>
    <w:tmpl w:val="6AC2077E"/>
    <w:lvl w:ilvl="0" w:tplc="040C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955C55"/>
    <w:multiLevelType w:val="hybridMultilevel"/>
    <w:tmpl w:val="BEF2E022"/>
    <w:lvl w:ilvl="0" w:tplc="B5A0441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00E4B"/>
    <w:multiLevelType w:val="hybridMultilevel"/>
    <w:tmpl w:val="54DC1524"/>
    <w:lvl w:ilvl="0" w:tplc="EA206B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ed El Barqioui">
    <w15:presenceInfo w15:providerId="AD" w15:userId="S-1-5-21-457838720-351313141-1053310025-2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3"/>
    <w:rsid w:val="000130EE"/>
    <w:rsid w:val="00016B90"/>
    <w:rsid w:val="00031074"/>
    <w:rsid w:val="00031459"/>
    <w:rsid w:val="00031C62"/>
    <w:rsid w:val="00033A58"/>
    <w:rsid w:val="00042108"/>
    <w:rsid w:val="0004277A"/>
    <w:rsid w:val="00075B20"/>
    <w:rsid w:val="00096DAC"/>
    <w:rsid w:val="000A5D61"/>
    <w:rsid w:val="000A704A"/>
    <w:rsid w:val="000C2291"/>
    <w:rsid w:val="000C2F78"/>
    <w:rsid w:val="000D43D0"/>
    <w:rsid w:val="000F1A84"/>
    <w:rsid w:val="000F53C1"/>
    <w:rsid w:val="00103EDB"/>
    <w:rsid w:val="0011309C"/>
    <w:rsid w:val="001160F6"/>
    <w:rsid w:val="0013464F"/>
    <w:rsid w:val="001352DB"/>
    <w:rsid w:val="00135E53"/>
    <w:rsid w:val="00142DB3"/>
    <w:rsid w:val="00150717"/>
    <w:rsid w:val="001649D3"/>
    <w:rsid w:val="0017226B"/>
    <w:rsid w:val="00190344"/>
    <w:rsid w:val="00190E16"/>
    <w:rsid w:val="001A0276"/>
    <w:rsid w:val="001D2974"/>
    <w:rsid w:val="001D4496"/>
    <w:rsid w:val="001E1C9A"/>
    <w:rsid w:val="001E4B00"/>
    <w:rsid w:val="001E63A1"/>
    <w:rsid w:val="001E6601"/>
    <w:rsid w:val="001E7BD7"/>
    <w:rsid w:val="00212496"/>
    <w:rsid w:val="002236F5"/>
    <w:rsid w:val="0023107E"/>
    <w:rsid w:val="00256E26"/>
    <w:rsid w:val="00264267"/>
    <w:rsid w:val="00270C97"/>
    <w:rsid w:val="002742A6"/>
    <w:rsid w:val="0027720F"/>
    <w:rsid w:val="00282BC1"/>
    <w:rsid w:val="002879FB"/>
    <w:rsid w:val="00292A12"/>
    <w:rsid w:val="0029307E"/>
    <w:rsid w:val="002B0BF9"/>
    <w:rsid w:val="002B158F"/>
    <w:rsid w:val="002C062C"/>
    <w:rsid w:val="002C2542"/>
    <w:rsid w:val="002C78A9"/>
    <w:rsid w:val="002D6081"/>
    <w:rsid w:val="002F0424"/>
    <w:rsid w:val="002F15EA"/>
    <w:rsid w:val="002F1DA2"/>
    <w:rsid w:val="003132DF"/>
    <w:rsid w:val="00316527"/>
    <w:rsid w:val="00335178"/>
    <w:rsid w:val="00335F15"/>
    <w:rsid w:val="00350E2F"/>
    <w:rsid w:val="0037151C"/>
    <w:rsid w:val="003849DA"/>
    <w:rsid w:val="00390476"/>
    <w:rsid w:val="003A16C0"/>
    <w:rsid w:val="003A5614"/>
    <w:rsid w:val="003A629E"/>
    <w:rsid w:val="003B6336"/>
    <w:rsid w:val="003C4E0D"/>
    <w:rsid w:val="003D64C4"/>
    <w:rsid w:val="003E0AC6"/>
    <w:rsid w:val="003E383A"/>
    <w:rsid w:val="003F3496"/>
    <w:rsid w:val="003F5FA0"/>
    <w:rsid w:val="00405EA0"/>
    <w:rsid w:val="00407418"/>
    <w:rsid w:val="00426BCC"/>
    <w:rsid w:val="00427102"/>
    <w:rsid w:val="00437FFB"/>
    <w:rsid w:val="0044624E"/>
    <w:rsid w:val="0046160D"/>
    <w:rsid w:val="00462600"/>
    <w:rsid w:val="00496221"/>
    <w:rsid w:val="004B1AAE"/>
    <w:rsid w:val="004B2967"/>
    <w:rsid w:val="004B62B3"/>
    <w:rsid w:val="004D73B1"/>
    <w:rsid w:val="004E1858"/>
    <w:rsid w:val="004E33FD"/>
    <w:rsid w:val="004E535E"/>
    <w:rsid w:val="004E6105"/>
    <w:rsid w:val="004F04B5"/>
    <w:rsid w:val="004F5FD7"/>
    <w:rsid w:val="004F75FC"/>
    <w:rsid w:val="00503C70"/>
    <w:rsid w:val="00527D44"/>
    <w:rsid w:val="00551F7E"/>
    <w:rsid w:val="0056787C"/>
    <w:rsid w:val="00587B23"/>
    <w:rsid w:val="00596C4B"/>
    <w:rsid w:val="005A16B1"/>
    <w:rsid w:val="005B01BA"/>
    <w:rsid w:val="005C090F"/>
    <w:rsid w:val="005C3126"/>
    <w:rsid w:val="005D6E2F"/>
    <w:rsid w:val="005E2514"/>
    <w:rsid w:val="005F471A"/>
    <w:rsid w:val="00604F62"/>
    <w:rsid w:val="006164E6"/>
    <w:rsid w:val="006311E7"/>
    <w:rsid w:val="00641FB9"/>
    <w:rsid w:val="00646F0E"/>
    <w:rsid w:val="00647622"/>
    <w:rsid w:val="00651694"/>
    <w:rsid w:val="00657887"/>
    <w:rsid w:val="00672CA9"/>
    <w:rsid w:val="006756C2"/>
    <w:rsid w:val="00675AF7"/>
    <w:rsid w:val="00696A34"/>
    <w:rsid w:val="006B3B75"/>
    <w:rsid w:val="006C75AE"/>
    <w:rsid w:val="006F5769"/>
    <w:rsid w:val="006F78DB"/>
    <w:rsid w:val="00700EE7"/>
    <w:rsid w:val="0070756B"/>
    <w:rsid w:val="0073056C"/>
    <w:rsid w:val="0073565D"/>
    <w:rsid w:val="007428A4"/>
    <w:rsid w:val="00755243"/>
    <w:rsid w:val="00773203"/>
    <w:rsid w:val="00774B35"/>
    <w:rsid w:val="00780259"/>
    <w:rsid w:val="0078109B"/>
    <w:rsid w:val="00781147"/>
    <w:rsid w:val="0078525A"/>
    <w:rsid w:val="007913C5"/>
    <w:rsid w:val="007C308B"/>
    <w:rsid w:val="007D1497"/>
    <w:rsid w:val="007D6BFB"/>
    <w:rsid w:val="007D76AD"/>
    <w:rsid w:val="007E095E"/>
    <w:rsid w:val="007E399F"/>
    <w:rsid w:val="007E54FD"/>
    <w:rsid w:val="007E55FF"/>
    <w:rsid w:val="00810A59"/>
    <w:rsid w:val="0081367D"/>
    <w:rsid w:val="00815F10"/>
    <w:rsid w:val="008264F3"/>
    <w:rsid w:val="008369D5"/>
    <w:rsid w:val="008404C7"/>
    <w:rsid w:val="008406E3"/>
    <w:rsid w:val="00850698"/>
    <w:rsid w:val="00855A60"/>
    <w:rsid w:val="00863853"/>
    <w:rsid w:val="0086665E"/>
    <w:rsid w:val="00872AF1"/>
    <w:rsid w:val="0088035C"/>
    <w:rsid w:val="00885575"/>
    <w:rsid w:val="008901E5"/>
    <w:rsid w:val="008A3C5A"/>
    <w:rsid w:val="008A71B3"/>
    <w:rsid w:val="008B1441"/>
    <w:rsid w:val="008B17C5"/>
    <w:rsid w:val="008B46A3"/>
    <w:rsid w:val="008C0F10"/>
    <w:rsid w:val="008C3B8D"/>
    <w:rsid w:val="008D7BE0"/>
    <w:rsid w:val="008E4888"/>
    <w:rsid w:val="008E4F8C"/>
    <w:rsid w:val="008F1829"/>
    <w:rsid w:val="00911D49"/>
    <w:rsid w:val="009170F2"/>
    <w:rsid w:val="0092045F"/>
    <w:rsid w:val="00924AB7"/>
    <w:rsid w:val="00933F4F"/>
    <w:rsid w:val="0094585E"/>
    <w:rsid w:val="00946F0D"/>
    <w:rsid w:val="00951AF2"/>
    <w:rsid w:val="009544A4"/>
    <w:rsid w:val="00991623"/>
    <w:rsid w:val="0099397C"/>
    <w:rsid w:val="009B27A2"/>
    <w:rsid w:val="009B2D53"/>
    <w:rsid w:val="009B4EDB"/>
    <w:rsid w:val="009B683C"/>
    <w:rsid w:val="009C54BC"/>
    <w:rsid w:val="009C68CD"/>
    <w:rsid w:val="009D2C55"/>
    <w:rsid w:val="009E5A04"/>
    <w:rsid w:val="00A02EEA"/>
    <w:rsid w:val="00A06853"/>
    <w:rsid w:val="00A078EC"/>
    <w:rsid w:val="00A21B79"/>
    <w:rsid w:val="00A222D5"/>
    <w:rsid w:val="00A256DD"/>
    <w:rsid w:val="00A31027"/>
    <w:rsid w:val="00A3358F"/>
    <w:rsid w:val="00A355C5"/>
    <w:rsid w:val="00A529F3"/>
    <w:rsid w:val="00A658AC"/>
    <w:rsid w:val="00A66492"/>
    <w:rsid w:val="00A706EB"/>
    <w:rsid w:val="00A7695F"/>
    <w:rsid w:val="00A96960"/>
    <w:rsid w:val="00A96A6D"/>
    <w:rsid w:val="00A97B41"/>
    <w:rsid w:val="00AA1371"/>
    <w:rsid w:val="00AA3386"/>
    <w:rsid w:val="00AC1F7A"/>
    <w:rsid w:val="00AC4F61"/>
    <w:rsid w:val="00AC69E7"/>
    <w:rsid w:val="00AD5E23"/>
    <w:rsid w:val="00AE04E4"/>
    <w:rsid w:val="00B12D9E"/>
    <w:rsid w:val="00B140D5"/>
    <w:rsid w:val="00B26B67"/>
    <w:rsid w:val="00B34D61"/>
    <w:rsid w:val="00B37C04"/>
    <w:rsid w:val="00B52E5F"/>
    <w:rsid w:val="00B6073F"/>
    <w:rsid w:val="00B60CEE"/>
    <w:rsid w:val="00B65185"/>
    <w:rsid w:val="00B7321A"/>
    <w:rsid w:val="00B803A7"/>
    <w:rsid w:val="00B80EF9"/>
    <w:rsid w:val="00B906CE"/>
    <w:rsid w:val="00BA58EE"/>
    <w:rsid w:val="00BC003B"/>
    <w:rsid w:val="00BD1431"/>
    <w:rsid w:val="00BD2833"/>
    <w:rsid w:val="00BD5BB5"/>
    <w:rsid w:val="00BD5F67"/>
    <w:rsid w:val="00BF4938"/>
    <w:rsid w:val="00BF6786"/>
    <w:rsid w:val="00C06EAB"/>
    <w:rsid w:val="00C07DF4"/>
    <w:rsid w:val="00C12C2C"/>
    <w:rsid w:val="00C24C49"/>
    <w:rsid w:val="00C309D6"/>
    <w:rsid w:val="00C31176"/>
    <w:rsid w:val="00C34FE3"/>
    <w:rsid w:val="00C41837"/>
    <w:rsid w:val="00C610DB"/>
    <w:rsid w:val="00C626BF"/>
    <w:rsid w:val="00C65D34"/>
    <w:rsid w:val="00C7026C"/>
    <w:rsid w:val="00C86C7D"/>
    <w:rsid w:val="00C94683"/>
    <w:rsid w:val="00CA0283"/>
    <w:rsid w:val="00CB24D1"/>
    <w:rsid w:val="00CB6657"/>
    <w:rsid w:val="00CD2EEA"/>
    <w:rsid w:val="00CD318D"/>
    <w:rsid w:val="00CD5277"/>
    <w:rsid w:val="00CE37CD"/>
    <w:rsid w:val="00D03BC5"/>
    <w:rsid w:val="00D12C1C"/>
    <w:rsid w:val="00D15559"/>
    <w:rsid w:val="00D23BAF"/>
    <w:rsid w:val="00D2603A"/>
    <w:rsid w:val="00D2675B"/>
    <w:rsid w:val="00D375A5"/>
    <w:rsid w:val="00D51698"/>
    <w:rsid w:val="00D734EA"/>
    <w:rsid w:val="00D805D3"/>
    <w:rsid w:val="00DA1A56"/>
    <w:rsid w:val="00DA6619"/>
    <w:rsid w:val="00DB016C"/>
    <w:rsid w:val="00DB5EC4"/>
    <w:rsid w:val="00DB611E"/>
    <w:rsid w:val="00DB6613"/>
    <w:rsid w:val="00DB69AC"/>
    <w:rsid w:val="00DC7792"/>
    <w:rsid w:val="00DD2421"/>
    <w:rsid w:val="00DF195E"/>
    <w:rsid w:val="00DF2CB3"/>
    <w:rsid w:val="00DF6EFA"/>
    <w:rsid w:val="00E17282"/>
    <w:rsid w:val="00E413A1"/>
    <w:rsid w:val="00E52DAE"/>
    <w:rsid w:val="00E553C7"/>
    <w:rsid w:val="00E60967"/>
    <w:rsid w:val="00E75EF6"/>
    <w:rsid w:val="00E82C55"/>
    <w:rsid w:val="00E914E2"/>
    <w:rsid w:val="00E96872"/>
    <w:rsid w:val="00EA42A9"/>
    <w:rsid w:val="00EB39FD"/>
    <w:rsid w:val="00EC2884"/>
    <w:rsid w:val="00EC60C6"/>
    <w:rsid w:val="00ED069C"/>
    <w:rsid w:val="00ED45B1"/>
    <w:rsid w:val="00ED7DAC"/>
    <w:rsid w:val="00EE1D5A"/>
    <w:rsid w:val="00EE3E37"/>
    <w:rsid w:val="00EE5F35"/>
    <w:rsid w:val="00EE6985"/>
    <w:rsid w:val="00EF7E23"/>
    <w:rsid w:val="00F22380"/>
    <w:rsid w:val="00F239DE"/>
    <w:rsid w:val="00F46D38"/>
    <w:rsid w:val="00F504E0"/>
    <w:rsid w:val="00F51387"/>
    <w:rsid w:val="00F519CC"/>
    <w:rsid w:val="00F575A3"/>
    <w:rsid w:val="00F75E4B"/>
    <w:rsid w:val="00F9103C"/>
    <w:rsid w:val="00FA3328"/>
    <w:rsid w:val="00FA7F87"/>
    <w:rsid w:val="00FB29DC"/>
    <w:rsid w:val="00FC53A4"/>
    <w:rsid w:val="00FC53F6"/>
    <w:rsid w:val="00FD0A10"/>
    <w:rsid w:val="00FD5F5A"/>
    <w:rsid w:val="00FE553B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A97B41"/>
    <w:pPr>
      <w:keepNext/>
      <w:spacing w:after="0" w:line="240" w:lineRule="auto"/>
      <w:ind w:left="6521"/>
      <w:jc w:val="center"/>
      <w:outlineLvl w:val="0"/>
    </w:pPr>
    <w:rPr>
      <w:rFonts w:ascii="CG Times" w:eastAsia="Times New Roman" w:hAnsi="CG 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9170F2"/>
  </w:style>
  <w:style w:type="paragraph" w:styleId="En-tte">
    <w:name w:val="header"/>
    <w:basedOn w:val="Normal"/>
    <w:link w:val="En-tteCar"/>
    <w:uiPriority w:val="99"/>
    <w:rsid w:val="0091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9170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0F2"/>
  </w:style>
  <w:style w:type="character" w:styleId="Lienhypertexte">
    <w:name w:val="Hyperlink"/>
    <w:uiPriority w:val="99"/>
    <w:unhideWhenUsed/>
    <w:rsid w:val="00FE553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D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97B41"/>
    <w:rPr>
      <w:rFonts w:ascii="CG Times" w:eastAsia="Times New Roman" w:hAnsi="CG Times"/>
      <w:sz w:val="24"/>
    </w:rPr>
  </w:style>
  <w:style w:type="paragraph" w:styleId="Paragraphedeliste">
    <w:name w:val="List Paragraph"/>
    <w:basedOn w:val="Normal"/>
    <w:uiPriority w:val="34"/>
    <w:qFormat/>
    <w:rsid w:val="00D805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C1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2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C1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C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C1C"/>
    <w:rPr>
      <w:b/>
      <w:bCs/>
      <w:lang w:eastAsia="en-US"/>
    </w:rPr>
  </w:style>
  <w:style w:type="character" w:styleId="Numrodepage">
    <w:name w:val="page number"/>
    <w:basedOn w:val="Policepardfaut"/>
    <w:uiPriority w:val="99"/>
    <w:unhideWhenUsed/>
    <w:rsid w:val="00F504E0"/>
  </w:style>
  <w:style w:type="character" w:customStyle="1" w:styleId="spnalerthelptxt">
    <w:name w:val="spnalerthelptxt"/>
    <w:basedOn w:val="Policepardfaut"/>
    <w:rsid w:val="00F504E0"/>
  </w:style>
  <w:style w:type="character" w:customStyle="1" w:styleId="alertbtntxt">
    <w:name w:val="alertbtntxt"/>
    <w:basedOn w:val="Policepardfaut"/>
    <w:rsid w:val="00F504E0"/>
  </w:style>
  <w:style w:type="character" w:customStyle="1" w:styleId="spnalertabtxt">
    <w:name w:val="spnalertabtxt"/>
    <w:basedOn w:val="Policepardfaut"/>
    <w:rsid w:val="00F504E0"/>
  </w:style>
  <w:style w:type="character" w:customStyle="1" w:styleId="nbmaintxt">
    <w:name w:val="nbmaintxt"/>
    <w:basedOn w:val="Policepardfaut"/>
    <w:rsid w:val="00F504E0"/>
  </w:style>
  <w:style w:type="character" w:customStyle="1" w:styleId="rwrro">
    <w:name w:val="rwrro"/>
    <w:basedOn w:val="Policepardfaut"/>
    <w:rsid w:val="00F504E0"/>
  </w:style>
  <w:style w:type="character" w:customStyle="1" w:styleId="nowrap">
    <w:name w:val="nowrap"/>
    <w:basedOn w:val="Policepardfaut"/>
    <w:rsid w:val="00F504E0"/>
  </w:style>
  <w:style w:type="character" w:customStyle="1" w:styleId="fltbefore">
    <w:name w:val="fltbefore"/>
    <w:basedOn w:val="Policepardfaut"/>
    <w:rsid w:val="00F504E0"/>
  </w:style>
  <w:style w:type="character" w:customStyle="1" w:styleId="wvsn">
    <w:name w:val="wvsn"/>
    <w:basedOn w:val="Policepardfaut"/>
    <w:rsid w:val="00F504E0"/>
  </w:style>
  <w:style w:type="paragraph" w:styleId="Rvision">
    <w:name w:val="Revision"/>
    <w:hidden/>
    <w:uiPriority w:val="99"/>
    <w:semiHidden/>
    <w:rsid w:val="007C308B"/>
  </w:style>
  <w:style w:type="paragraph" w:styleId="Sansinterligne">
    <w:name w:val="No Spacing"/>
    <w:basedOn w:val="Normal"/>
    <w:uiPriority w:val="1"/>
    <w:qFormat/>
    <w:rsid w:val="000C2F78"/>
    <w:pPr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A97B41"/>
    <w:pPr>
      <w:keepNext/>
      <w:spacing w:after="0" w:line="240" w:lineRule="auto"/>
      <w:ind w:left="6521"/>
      <w:jc w:val="center"/>
      <w:outlineLvl w:val="0"/>
    </w:pPr>
    <w:rPr>
      <w:rFonts w:ascii="CG Times" w:eastAsia="Times New Roman" w:hAnsi="CG 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9170F2"/>
  </w:style>
  <w:style w:type="paragraph" w:styleId="En-tte">
    <w:name w:val="header"/>
    <w:basedOn w:val="Normal"/>
    <w:link w:val="En-tteCar"/>
    <w:uiPriority w:val="99"/>
    <w:rsid w:val="0091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9170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0F2"/>
  </w:style>
  <w:style w:type="character" w:styleId="Lienhypertexte">
    <w:name w:val="Hyperlink"/>
    <w:uiPriority w:val="99"/>
    <w:unhideWhenUsed/>
    <w:rsid w:val="00FE553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D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97B41"/>
    <w:rPr>
      <w:rFonts w:ascii="CG Times" w:eastAsia="Times New Roman" w:hAnsi="CG Times"/>
      <w:sz w:val="24"/>
    </w:rPr>
  </w:style>
  <w:style w:type="paragraph" w:styleId="Paragraphedeliste">
    <w:name w:val="List Paragraph"/>
    <w:basedOn w:val="Normal"/>
    <w:uiPriority w:val="34"/>
    <w:qFormat/>
    <w:rsid w:val="00D805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C1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2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C1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C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C1C"/>
    <w:rPr>
      <w:b/>
      <w:bCs/>
      <w:lang w:eastAsia="en-US"/>
    </w:rPr>
  </w:style>
  <w:style w:type="character" w:styleId="Numrodepage">
    <w:name w:val="page number"/>
    <w:basedOn w:val="Policepardfaut"/>
    <w:uiPriority w:val="99"/>
    <w:unhideWhenUsed/>
    <w:rsid w:val="00F504E0"/>
  </w:style>
  <w:style w:type="character" w:customStyle="1" w:styleId="spnalerthelptxt">
    <w:name w:val="spnalerthelptxt"/>
    <w:basedOn w:val="Policepardfaut"/>
    <w:rsid w:val="00F504E0"/>
  </w:style>
  <w:style w:type="character" w:customStyle="1" w:styleId="alertbtntxt">
    <w:name w:val="alertbtntxt"/>
    <w:basedOn w:val="Policepardfaut"/>
    <w:rsid w:val="00F504E0"/>
  </w:style>
  <w:style w:type="character" w:customStyle="1" w:styleId="spnalertabtxt">
    <w:name w:val="spnalertabtxt"/>
    <w:basedOn w:val="Policepardfaut"/>
    <w:rsid w:val="00F504E0"/>
  </w:style>
  <w:style w:type="character" w:customStyle="1" w:styleId="nbmaintxt">
    <w:name w:val="nbmaintxt"/>
    <w:basedOn w:val="Policepardfaut"/>
    <w:rsid w:val="00F504E0"/>
  </w:style>
  <w:style w:type="character" w:customStyle="1" w:styleId="rwrro">
    <w:name w:val="rwrro"/>
    <w:basedOn w:val="Policepardfaut"/>
    <w:rsid w:val="00F504E0"/>
  </w:style>
  <w:style w:type="character" w:customStyle="1" w:styleId="nowrap">
    <w:name w:val="nowrap"/>
    <w:basedOn w:val="Policepardfaut"/>
    <w:rsid w:val="00F504E0"/>
  </w:style>
  <w:style w:type="character" w:customStyle="1" w:styleId="fltbefore">
    <w:name w:val="fltbefore"/>
    <w:basedOn w:val="Policepardfaut"/>
    <w:rsid w:val="00F504E0"/>
  </w:style>
  <w:style w:type="character" w:customStyle="1" w:styleId="wvsn">
    <w:name w:val="wvsn"/>
    <w:basedOn w:val="Policepardfaut"/>
    <w:rsid w:val="00F504E0"/>
  </w:style>
  <w:style w:type="paragraph" w:styleId="Rvision">
    <w:name w:val="Revision"/>
    <w:hidden/>
    <w:uiPriority w:val="99"/>
    <w:semiHidden/>
    <w:rsid w:val="007C308B"/>
  </w:style>
  <w:style w:type="paragraph" w:styleId="Sansinterligne">
    <w:name w:val="No Spacing"/>
    <w:basedOn w:val="Normal"/>
    <w:uiPriority w:val="1"/>
    <w:qFormat/>
    <w:rsid w:val="000C2F78"/>
    <w:pPr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6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3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9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95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3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1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7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93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69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53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1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25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36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82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17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683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0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2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89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2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57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41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7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33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5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3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40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2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20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31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92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40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34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0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48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29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1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07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5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6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1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77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1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7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opanef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\Dropbox\R&#233;forme%20FPC\Copanef\lettre%20Copan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4D63-8680-45DA-9F65-5E79AC2E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Copanef.dot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FPSPP</Company>
  <LinksUpToDate>false</LinksUpToDate>
  <CharactersWithSpaces>1398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mailto:secretariat@copanef.fr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JANIN</dc:creator>
  <cp:lastModifiedBy>Christian JANIN</cp:lastModifiedBy>
  <cp:revision>3</cp:revision>
  <cp:lastPrinted>2015-06-10T05:09:00Z</cp:lastPrinted>
  <dcterms:created xsi:type="dcterms:W3CDTF">2015-06-12T05:02:00Z</dcterms:created>
  <dcterms:modified xsi:type="dcterms:W3CDTF">2015-06-12T05:02:00Z</dcterms:modified>
</cp:coreProperties>
</file>